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0D1AC" w14:textId="77777777" w:rsidR="008777E2" w:rsidRDefault="008777E2" w:rsidP="008777E2">
      <w:pPr>
        <w:ind w:left="4956" w:firstLine="708"/>
      </w:pPr>
      <w:r>
        <w:t>Comune di Agno</w:t>
      </w:r>
    </w:p>
    <w:p w14:paraId="2308AE5E" w14:textId="77777777" w:rsidR="008777E2" w:rsidRDefault="008777E2" w:rsidP="008777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Servizi finanziari</w:t>
      </w:r>
    </w:p>
    <w:p w14:paraId="1F1621CB" w14:textId="77777777" w:rsidR="008777E2" w:rsidRDefault="008777E2" w:rsidP="008777E2">
      <w:pPr>
        <w:ind w:left="4956" w:firstLine="708"/>
      </w:pPr>
      <w:r>
        <w:t>Casella Postale 233</w:t>
      </w:r>
    </w:p>
    <w:p w14:paraId="2F1B33D3" w14:textId="77777777" w:rsidR="008777E2" w:rsidRDefault="008777E2" w:rsidP="008777E2">
      <w:pPr>
        <w:ind w:left="5240" w:firstLine="424"/>
      </w:pPr>
      <w:r>
        <w:t>6982 Agno</w:t>
      </w:r>
    </w:p>
    <w:p w14:paraId="419FFFA4" w14:textId="77777777" w:rsidR="008777E2" w:rsidRDefault="008777E2" w:rsidP="008777E2">
      <w:pPr>
        <w:ind w:left="4956" w:firstLine="708"/>
      </w:pPr>
    </w:p>
    <w:p w14:paraId="321F1630" w14:textId="77777777" w:rsidR="008777E2" w:rsidRDefault="008777E2" w:rsidP="008777E2"/>
    <w:p w14:paraId="6DA30095" w14:textId="77777777" w:rsidR="008777E2" w:rsidRDefault="008777E2" w:rsidP="008777E2">
      <w:pPr>
        <w:ind w:left="4956" w:hanging="4956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A - </w:t>
      </w:r>
      <w:r w:rsidRPr="001C2E7A">
        <w:rPr>
          <w:sz w:val="40"/>
          <w:szCs w:val="40"/>
        </w:rPr>
        <w:t>RICHIESTA PAGAMENTO RATEALE IMPOSTE COMUNALI</w:t>
      </w:r>
      <w:r>
        <w:rPr>
          <w:sz w:val="40"/>
          <w:szCs w:val="40"/>
        </w:rPr>
        <w:t xml:space="preserve"> </w:t>
      </w:r>
    </w:p>
    <w:p w14:paraId="215A4978" w14:textId="77777777" w:rsidR="008777E2" w:rsidRDefault="008777E2" w:rsidP="008777E2">
      <w:pPr>
        <w:ind w:left="4956" w:hanging="4956"/>
        <w:jc w:val="center"/>
      </w:pPr>
      <w:r>
        <w:rPr>
          <w:sz w:val="40"/>
          <w:szCs w:val="40"/>
        </w:rPr>
        <w:t xml:space="preserve">B - INFORMAZIONI FINANZIARIE </w:t>
      </w:r>
    </w:p>
    <w:p w14:paraId="1FC14575" w14:textId="77777777" w:rsidR="008777E2" w:rsidRDefault="008777E2" w:rsidP="008777E2"/>
    <w:p w14:paraId="54924A35" w14:textId="77777777" w:rsidR="008777E2" w:rsidRPr="001C2E7A" w:rsidRDefault="008777E2" w:rsidP="008777E2">
      <w:pPr>
        <w:ind w:left="4956" w:hanging="4956"/>
        <w:rPr>
          <w:b/>
          <w:bCs/>
        </w:rPr>
      </w:pPr>
      <w:r>
        <w:rPr>
          <w:b/>
          <w:bCs/>
        </w:rPr>
        <w:t xml:space="preserve">A - </w:t>
      </w:r>
      <w:r w:rsidRPr="001C2E7A">
        <w:rPr>
          <w:b/>
          <w:bCs/>
        </w:rPr>
        <w:t>R</w:t>
      </w:r>
      <w:r>
        <w:rPr>
          <w:b/>
          <w:bCs/>
        </w:rPr>
        <w:t>ATEAZIONE:</w:t>
      </w:r>
    </w:p>
    <w:p w14:paraId="259FFEFF" w14:textId="0805DF6A" w:rsidR="008777E2" w:rsidRDefault="008777E2" w:rsidP="008777E2">
      <w:pPr>
        <w:tabs>
          <w:tab w:val="left" w:pos="426"/>
        </w:tabs>
      </w:pPr>
      <w:r>
        <w:t>Con questo modulo il contri</w:t>
      </w:r>
      <w:r w:rsidR="00F33D9E">
        <w:t>b</w:t>
      </w:r>
      <w:r>
        <w:t>uente domanda di poter pagare il conguaglio dell’imposta comunale in rate, anziché in un pagamento unico. La procedura si applica ai contribuenti che non sono soggetti a procedura esecutiva.</w:t>
      </w:r>
      <w:r w:rsidR="002B3423">
        <w:t xml:space="preserve"> </w:t>
      </w:r>
      <w:r>
        <w:t xml:space="preserve">Richieste per più anni sono da presentare separatamente. </w:t>
      </w:r>
    </w:p>
    <w:p w14:paraId="06063D01" w14:textId="134600BF" w:rsidR="008777E2" w:rsidRDefault="008777E2" w:rsidP="008777E2">
      <w:pPr>
        <w:ind w:left="4956" w:hanging="4956"/>
      </w:pPr>
      <w:r w:rsidRPr="001C2E7A">
        <w:rPr>
          <w:b/>
          <w:bCs/>
        </w:rPr>
        <w:t xml:space="preserve">La rateazione può essere chiesta fino ad un massimo di </w:t>
      </w:r>
      <w:proofErr w:type="gramStart"/>
      <w:r w:rsidRPr="001C2E7A">
        <w:rPr>
          <w:b/>
          <w:bCs/>
        </w:rPr>
        <w:t>8</w:t>
      </w:r>
      <w:proofErr w:type="gramEnd"/>
      <w:r w:rsidRPr="001C2E7A">
        <w:rPr>
          <w:b/>
          <w:bCs/>
        </w:rPr>
        <w:t xml:space="preserve"> rate mensili</w:t>
      </w:r>
      <w:r w:rsidR="002B3423">
        <w:rPr>
          <w:b/>
          <w:bCs/>
        </w:rPr>
        <w:t>.</w:t>
      </w:r>
    </w:p>
    <w:p w14:paraId="385F03F7" w14:textId="77777777" w:rsidR="008777E2" w:rsidRDefault="008777E2" w:rsidP="008777E2">
      <w:pPr>
        <w:tabs>
          <w:tab w:val="left" w:pos="426"/>
        </w:tabs>
      </w:pPr>
    </w:p>
    <w:p w14:paraId="3027E1D7" w14:textId="74BFDCFE" w:rsidR="008777E2" w:rsidRDefault="008777E2" w:rsidP="008777E2">
      <w:pPr>
        <w:tabs>
          <w:tab w:val="left" w:pos="426"/>
        </w:tabs>
      </w:pPr>
      <w:r>
        <w:t xml:space="preserve">Cognome Nome: </w:t>
      </w:r>
      <w:sdt>
        <w:sdtPr>
          <w:rPr>
            <w:rFonts w:ascii="Arial" w:hAnsi="Arial" w:cs="Arial"/>
            <w:sz w:val="22"/>
          </w:rPr>
          <w:id w:val="-2028317243"/>
          <w:showingPlcHdr/>
        </w:sdtPr>
        <w:sdtEndPr/>
        <w:sdtContent>
          <w:r w:rsidR="004403CC" w:rsidRPr="00350804">
            <w:rPr>
              <w:rStyle w:val="Testosegnaposto"/>
              <w:sz w:val="22"/>
            </w:rPr>
            <w:t>Fare clic qui per immettere testo.</w:t>
          </w:r>
        </w:sdtContent>
      </w:sdt>
    </w:p>
    <w:p w14:paraId="46EDF4D7" w14:textId="0E380CAD" w:rsidR="008777E2" w:rsidRDefault="008777E2" w:rsidP="008777E2">
      <w:pPr>
        <w:tabs>
          <w:tab w:val="left" w:pos="426"/>
        </w:tabs>
      </w:pPr>
      <w:r>
        <w:t>No. controllo:</w:t>
      </w:r>
      <w:r>
        <w:tab/>
      </w:r>
      <w:sdt>
        <w:sdtPr>
          <w:rPr>
            <w:rFonts w:ascii="Arial" w:hAnsi="Arial" w:cs="Arial"/>
            <w:sz w:val="22"/>
          </w:rPr>
          <w:id w:val="-313877383"/>
          <w:showingPlcHdr/>
        </w:sdtPr>
        <w:sdtEndPr/>
        <w:sdtContent>
          <w:r w:rsidR="004403CC" w:rsidRPr="00350804">
            <w:rPr>
              <w:rStyle w:val="Testosegnaposto"/>
              <w:sz w:val="22"/>
            </w:rPr>
            <w:t>Fare clic qui per immettere testo.</w:t>
          </w:r>
        </w:sdtContent>
      </w:sdt>
      <w:r>
        <w:tab/>
      </w:r>
      <w:r>
        <w:tab/>
        <w:t>Imposta comunale anno:</w:t>
      </w:r>
      <w:r w:rsidR="004403CC">
        <w:t xml:space="preserve"> </w:t>
      </w:r>
      <w:sdt>
        <w:sdtPr>
          <w:rPr>
            <w:rFonts w:ascii="Arial" w:hAnsi="Arial" w:cs="Arial"/>
            <w:sz w:val="22"/>
          </w:rPr>
          <w:id w:val="-1047985799"/>
        </w:sdtPr>
        <w:sdtEndPr/>
        <w:sdtContent>
          <w:r w:rsidR="002B3423" w:rsidRPr="002B3423">
            <w:rPr>
              <w:rFonts w:cstheme="minorHAnsi"/>
              <w:color w:val="A6A6A6" w:themeColor="background1" w:themeShade="A6"/>
              <w:sz w:val="22"/>
            </w:rPr>
            <w:t>data</w:t>
          </w:r>
        </w:sdtContent>
      </w:sdt>
    </w:p>
    <w:p w14:paraId="168765A6" w14:textId="1C5B9DB4" w:rsidR="008777E2" w:rsidRDefault="008777E2" w:rsidP="008777E2">
      <w:pPr>
        <w:tabs>
          <w:tab w:val="left" w:pos="426"/>
        </w:tabs>
      </w:pPr>
      <w:r>
        <w:t>Importo totale da dilazionare:</w:t>
      </w:r>
      <w:r w:rsidR="002B3423">
        <w:t xml:space="preserve"> </w:t>
      </w:r>
      <w:sdt>
        <w:sdtPr>
          <w:rPr>
            <w:rFonts w:ascii="Arial" w:hAnsi="Arial" w:cs="Arial"/>
            <w:sz w:val="22"/>
          </w:rPr>
          <w:id w:val="-1309238605"/>
        </w:sdtPr>
        <w:sdtEndPr/>
        <w:sdtContent>
          <w:r w:rsidR="002B3423">
            <w:rPr>
              <w:rFonts w:cstheme="minorHAnsi"/>
              <w:color w:val="A6A6A6" w:themeColor="background1" w:themeShade="A6"/>
              <w:sz w:val="22"/>
            </w:rPr>
            <w:t>ammontare</w:t>
          </w:r>
        </w:sdtContent>
      </w:sdt>
      <w:r w:rsidR="002B3423">
        <w:t xml:space="preserve">       </w:t>
      </w:r>
      <w:r>
        <w:t>CHF</w:t>
      </w:r>
      <w:r>
        <w:tab/>
      </w:r>
      <w:r w:rsidR="002B3423">
        <w:tab/>
      </w:r>
      <w:r>
        <w:t>No. di rate desiderate (max. 8):</w:t>
      </w:r>
      <w:r w:rsidR="002B3423">
        <w:t xml:space="preserve"> </w:t>
      </w:r>
      <w:sdt>
        <w:sdtPr>
          <w:rPr>
            <w:rFonts w:ascii="Arial" w:hAnsi="Arial" w:cs="Arial"/>
            <w:sz w:val="22"/>
          </w:rPr>
          <w:id w:val="793486048"/>
        </w:sdtPr>
        <w:sdtEndPr/>
        <w:sdtContent>
          <w:r w:rsidR="002B3423">
            <w:rPr>
              <w:rFonts w:cstheme="minorHAnsi"/>
              <w:color w:val="A6A6A6" w:themeColor="background1" w:themeShade="A6"/>
              <w:sz w:val="22"/>
            </w:rPr>
            <w:t>numero</w:t>
          </w:r>
        </w:sdtContent>
      </w:sdt>
    </w:p>
    <w:p w14:paraId="6353418F" w14:textId="77777777" w:rsidR="008777E2" w:rsidRDefault="008777E2" w:rsidP="008777E2">
      <w:pPr>
        <w:tabs>
          <w:tab w:val="left" w:pos="426"/>
        </w:tabs>
      </w:pPr>
    </w:p>
    <w:p w14:paraId="0C06E3E5" w14:textId="77777777" w:rsidR="008777E2" w:rsidRDefault="008777E2" w:rsidP="008777E2">
      <w:pPr>
        <w:tabs>
          <w:tab w:val="left" w:pos="426"/>
        </w:tabs>
      </w:pPr>
      <w:r>
        <w:t>Gli interessi di ritardo verranno conteggiati separatamente dopo il pagamento dell’ultima rata a saldo, come da apposita ordinanza pubblicata agli albi comunali, concernente la riscossione e i tassi d’interessi delle imposte comunali.</w:t>
      </w:r>
    </w:p>
    <w:p w14:paraId="7F616C9A" w14:textId="77777777" w:rsidR="008777E2" w:rsidRDefault="008777E2" w:rsidP="008777E2">
      <w:pPr>
        <w:tabs>
          <w:tab w:val="left" w:pos="426"/>
        </w:tabs>
      </w:pPr>
    </w:p>
    <w:p w14:paraId="57905AC9" w14:textId="77777777" w:rsidR="008777E2" w:rsidRDefault="008777E2" w:rsidP="008777E2">
      <w:pPr>
        <w:tabs>
          <w:tab w:val="left" w:pos="426"/>
        </w:tabs>
      </w:pPr>
      <w:r>
        <w:t xml:space="preserve">La presente richiesta di </w:t>
      </w:r>
      <w:r w:rsidRPr="00F33D9E">
        <w:t xml:space="preserve">dilazione compilata e firmata va inviata ai Servizi finanziari del Comune di Agno oppure per e-mail all’indirizzo: </w:t>
      </w:r>
      <w:hyperlink r:id="rId8" w:history="1">
        <w:r w:rsidRPr="00F33D9E">
          <w:rPr>
            <w:rStyle w:val="Collegamentoipertestuale"/>
            <w:color w:val="auto"/>
          </w:rPr>
          <w:t>servizifinanziari@agno.ch</w:t>
        </w:r>
      </w:hyperlink>
      <w:r w:rsidRPr="00F33D9E">
        <w:t>.</w:t>
      </w:r>
    </w:p>
    <w:p w14:paraId="57F7C130" w14:textId="77777777" w:rsidR="008777E2" w:rsidRDefault="008777E2" w:rsidP="008777E2">
      <w:pPr>
        <w:tabs>
          <w:tab w:val="left" w:pos="426"/>
        </w:tabs>
      </w:pPr>
    </w:p>
    <w:p w14:paraId="56BB250E" w14:textId="77777777" w:rsidR="008777E2" w:rsidRDefault="008777E2" w:rsidP="008777E2">
      <w:pPr>
        <w:tabs>
          <w:tab w:val="left" w:pos="426"/>
        </w:tabs>
        <w:rPr>
          <w:b/>
          <w:bCs/>
        </w:rPr>
      </w:pPr>
      <w:r>
        <w:rPr>
          <w:b/>
          <w:bCs/>
        </w:rPr>
        <w:t>INFORMAZIONI DI CONTATTO:</w:t>
      </w:r>
    </w:p>
    <w:p w14:paraId="05A8CE53" w14:textId="7E8EFB87" w:rsidR="008777E2" w:rsidRDefault="008777E2" w:rsidP="008777E2">
      <w:pPr>
        <w:tabs>
          <w:tab w:val="left" w:pos="426"/>
        </w:tabs>
      </w:pPr>
      <w:r>
        <w:t>Recapito tel</w:t>
      </w:r>
      <w:r w:rsidR="002B3423">
        <w:t>.</w:t>
      </w:r>
      <w:r>
        <w:t xml:space="preserve">: </w:t>
      </w:r>
      <w:sdt>
        <w:sdtPr>
          <w:rPr>
            <w:rFonts w:ascii="Arial" w:hAnsi="Arial" w:cs="Arial"/>
            <w:sz w:val="22"/>
          </w:rPr>
          <w:id w:val="859177427"/>
          <w:showingPlcHdr/>
        </w:sdtPr>
        <w:sdtEndPr/>
        <w:sdtContent>
          <w:r w:rsidR="002B3423" w:rsidRPr="00350804">
            <w:rPr>
              <w:rStyle w:val="Testosegnaposto"/>
              <w:sz w:val="22"/>
            </w:rPr>
            <w:t>Fare clic qui per immettere testo.</w:t>
          </w:r>
        </w:sdtContent>
      </w:sdt>
      <w:r w:rsidR="002B3423">
        <w:t xml:space="preserve">    </w:t>
      </w:r>
      <w:r>
        <w:t>Indirizzo e-mail:</w:t>
      </w:r>
      <w:r w:rsidR="002B3423">
        <w:t xml:space="preserve"> </w:t>
      </w:r>
      <w:sdt>
        <w:sdtPr>
          <w:rPr>
            <w:rFonts w:ascii="Arial" w:hAnsi="Arial" w:cs="Arial"/>
            <w:sz w:val="22"/>
          </w:rPr>
          <w:id w:val="1626889599"/>
          <w:showingPlcHdr/>
        </w:sdtPr>
        <w:sdtEndPr/>
        <w:sdtContent>
          <w:r w:rsidR="002B3423" w:rsidRPr="00350804">
            <w:rPr>
              <w:rStyle w:val="Testosegnaposto"/>
              <w:sz w:val="22"/>
            </w:rPr>
            <w:t>Fare clic qui per immettere testo.</w:t>
          </w:r>
        </w:sdtContent>
      </w:sdt>
    </w:p>
    <w:p w14:paraId="38000445" w14:textId="7AF69128" w:rsidR="008777E2" w:rsidRPr="00477874" w:rsidRDefault="008777E2" w:rsidP="008777E2">
      <w:pPr>
        <w:tabs>
          <w:tab w:val="left" w:pos="426"/>
        </w:tabs>
        <w:rPr>
          <w:b/>
          <w:bCs/>
        </w:rPr>
      </w:pPr>
      <w:r w:rsidRPr="00477874">
        <w:rPr>
          <w:b/>
          <w:bCs/>
        </w:rPr>
        <w:t>________________________________________________________________________________</w:t>
      </w:r>
    </w:p>
    <w:p w14:paraId="73B094CB" w14:textId="77777777" w:rsidR="008777E2" w:rsidRDefault="008777E2" w:rsidP="008777E2">
      <w:pPr>
        <w:tabs>
          <w:tab w:val="left" w:pos="426"/>
        </w:tabs>
      </w:pPr>
    </w:p>
    <w:p w14:paraId="584925C2" w14:textId="77777777" w:rsidR="008777E2" w:rsidRDefault="008777E2" w:rsidP="008777E2">
      <w:pPr>
        <w:tabs>
          <w:tab w:val="left" w:pos="426"/>
        </w:tabs>
      </w:pPr>
      <w:r>
        <w:rPr>
          <w:b/>
          <w:bCs/>
        </w:rPr>
        <w:t>B - INFORMAZIONI FINANZIARIE:</w:t>
      </w:r>
    </w:p>
    <w:p w14:paraId="5415D1A9" w14:textId="3E961E42" w:rsidR="008777E2" w:rsidRPr="00745AD5" w:rsidRDefault="008777E2" w:rsidP="008777E2">
      <w:pPr>
        <w:tabs>
          <w:tab w:val="left" w:pos="426"/>
        </w:tabs>
      </w:pPr>
      <w:r>
        <w:t>Importo totale imposta comunale da restituire</w:t>
      </w:r>
      <w:r w:rsidR="002B3423">
        <w:t xml:space="preserve">: </w:t>
      </w:r>
      <w:sdt>
        <w:sdtPr>
          <w:rPr>
            <w:rFonts w:ascii="Arial" w:hAnsi="Arial" w:cs="Arial"/>
            <w:sz w:val="22"/>
          </w:rPr>
          <w:id w:val="-639727448"/>
          <w:showingPlcHdr/>
        </w:sdtPr>
        <w:sdtEndPr/>
        <w:sdtContent>
          <w:r w:rsidR="002B3423" w:rsidRPr="00350804">
            <w:rPr>
              <w:rStyle w:val="Testosegnaposto"/>
              <w:sz w:val="22"/>
            </w:rPr>
            <w:t>Fare clic qui per immettere testo.</w:t>
          </w:r>
        </w:sdtContent>
      </w:sdt>
      <w:r>
        <w:t xml:space="preserve">  CHF </w:t>
      </w:r>
    </w:p>
    <w:p w14:paraId="64191F1A" w14:textId="77777777" w:rsidR="008777E2" w:rsidRDefault="008777E2" w:rsidP="008777E2">
      <w:pPr>
        <w:tabs>
          <w:tab w:val="left" w:pos="426"/>
        </w:tabs>
      </w:pPr>
    </w:p>
    <w:p w14:paraId="32CB1910" w14:textId="102394F2" w:rsidR="008777E2" w:rsidRDefault="008777E2" w:rsidP="008777E2">
      <w:pPr>
        <w:tabs>
          <w:tab w:val="left" w:pos="426"/>
        </w:tabs>
      </w:pPr>
      <w:r>
        <w:t xml:space="preserve"> </w:t>
      </w:r>
      <w:sdt>
        <w:sdtPr>
          <w:id w:val="256022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42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Sì</w:t>
      </w:r>
      <w:r w:rsidR="00F33D9E">
        <w:t>,</w:t>
      </w:r>
      <w:r>
        <w:t xml:space="preserve"> sono d’accordo che l’amministrazione comunale tratti le mie informazioni finanziarie allo scopo di facilitare le relazioni e in caso di esubero nel pagamento delle imposte e di tasse d’uso, abbia la possibilità di restituirmi elettronicamente il montante in eccesso.</w:t>
      </w:r>
    </w:p>
    <w:p w14:paraId="348D54E1" w14:textId="77777777" w:rsidR="008777E2" w:rsidRDefault="008777E2" w:rsidP="008777E2">
      <w:pPr>
        <w:tabs>
          <w:tab w:val="left" w:pos="426"/>
        </w:tabs>
      </w:pPr>
    </w:p>
    <w:p w14:paraId="2CFDFBF4" w14:textId="073B07B5" w:rsidR="008777E2" w:rsidRDefault="008777E2" w:rsidP="008777E2">
      <w:pPr>
        <w:tabs>
          <w:tab w:val="left" w:pos="426"/>
        </w:tabs>
      </w:pPr>
      <w:r>
        <w:t>Nome dell’Istituto finanziario:</w:t>
      </w:r>
      <w:r w:rsidR="002B3423">
        <w:t xml:space="preserve"> </w:t>
      </w:r>
      <w:sdt>
        <w:sdtPr>
          <w:rPr>
            <w:rFonts w:ascii="Arial" w:hAnsi="Arial" w:cs="Arial"/>
            <w:sz w:val="22"/>
          </w:rPr>
          <w:id w:val="2126113311"/>
          <w:showingPlcHdr/>
        </w:sdtPr>
        <w:sdtEndPr/>
        <w:sdtContent>
          <w:r w:rsidR="002B3423" w:rsidRPr="00350804">
            <w:rPr>
              <w:rStyle w:val="Testosegnaposto"/>
              <w:sz w:val="22"/>
            </w:rPr>
            <w:t>Fare clic qui per immettere testo.</w:t>
          </w:r>
        </w:sdtContent>
      </w:sdt>
    </w:p>
    <w:p w14:paraId="26B78CAB" w14:textId="77777777" w:rsidR="008777E2" w:rsidRDefault="008777E2" w:rsidP="008777E2">
      <w:pPr>
        <w:tabs>
          <w:tab w:val="left" w:pos="426"/>
        </w:tabs>
      </w:pPr>
    </w:p>
    <w:p w14:paraId="6A9C4B78" w14:textId="7C1B8143" w:rsidR="008777E2" w:rsidRDefault="008777E2" w:rsidP="008777E2">
      <w:pPr>
        <w:tabs>
          <w:tab w:val="left" w:pos="426"/>
        </w:tabs>
      </w:pPr>
      <w:r>
        <w:t xml:space="preserve">Numero IBAN: </w:t>
      </w:r>
      <w:sdt>
        <w:sdtPr>
          <w:rPr>
            <w:rFonts w:ascii="Arial" w:hAnsi="Arial" w:cs="Arial"/>
            <w:sz w:val="22"/>
          </w:rPr>
          <w:id w:val="-637719087"/>
          <w:showingPlcHdr/>
        </w:sdtPr>
        <w:sdtEndPr/>
        <w:sdtContent>
          <w:r w:rsidR="002B3423" w:rsidRPr="00350804">
            <w:rPr>
              <w:rStyle w:val="Testosegnaposto"/>
              <w:sz w:val="22"/>
            </w:rPr>
            <w:t>Fare clic qui per immettere testo.</w:t>
          </w:r>
        </w:sdtContent>
      </w:sdt>
    </w:p>
    <w:p w14:paraId="09082226" w14:textId="77777777" w:rsidR="008777E2" w:rsidRDefault="008777E2" w:rsidP="008777E2">
      <w:pPr>
        <w:tabs>
          <w:tab w:val="left" w:pos="426"/>
        </w:tabs>
      </w:pPr>
    </w:p>
    <w:p w14:paraId="1812C055" w14:textId="76BAFA7B" w:rsidR="008777E2" w:rsidRPr="001C2E7A" w:rsidRDefault="008777E2" w:rsidP="008777E2">
      <w:pPr>
        <w:tabs>
          <w:tab w:val="left" w:pos="426"/>
        </w:tabs>
      </w:pPr>
      <w:r>
        <w:t xml:space="preserve">Luogo e data: </w:t>
      </w:r>
      <w:sdt>
        <w:sdtPr>
          <w:rPr>
            <w:rFonts w:ascii="Arial" w:hAnsi="Arial" w:cs="Arial"/>
            <w:sz w:val="22"/>
          </w:rPr>
          <w:id w:val="-1250264133"/>
          <w:showingPlcHdr/>
        </w:sdtPr>
        <w:sdtEndPr/>
        <w:sdtContent>
          <w:r w:rsidR="002B3423" w:rsidRPr="00350804">
            <w:rPr>
              <w:rStyle w:val="Testosegnaposto"/>
              <w:sz w:val="22"/>
            </w:rPr>
            <w:t>Fare clic qui per immettere testo.</w:t>
          </w:r>
        </w:sdtContent>
      </w:sdt>
      <w:r>
        <w:tab/>
        <w:t xml:space="preserve">Firma: </w:t>
      </w:r>
      <w:r w:rsidR="002B3423">
        <w:t>_________________________________</w:t>
      </w:r>
    </w:p>
    <w:p w14:paraId="269002B0" w14:textId="53CFB147" w:rsidR="006D77B9" w:rsidRPr="008777E2" w:rsidRDefault="006D77B9" w:rsidP="008777E2"/>
    <w:sectPr w:rsidR="006D77B9" w:rsidRPr="008777E2" w:rsidSect="004403CC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99" w:right="1133" w:bottom="1134" w:left="1134" w:header="28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DFED6" w14:textId="77777777" w:rsidR="00B63CC6" w:rsidRDefault="00B63CC6" w:rsidP="00DD2962">
      <w:r>
        <w:separator/>
      </w:r>
    </w:p>
  </w:endnote>
  <w:endnote w:type="continuationSeparator" w:id="0">
    <w:p w14:paraId="5E925B68" w14:textId="77777777" w:rsidR="00B63CC6" w:rsidRDefault="00B63CC6" w:rsidP="00DD2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3382944"/>
      <w:docPartObj>
        <w:docPartGallery w:val="Page Numbers (Bottom of Page)"/>
        <w:docPartUnique/>
      </w:docPartObj>
    </w:sdtPr>
    <w:sdtEndPr/>
    <w:sdtContent>
      <w:p w14:paraId="4A6AE405" w14:textId="77777777" w:rsidR="00883DE0" w:rsidRDefault="00883DE0" w:rsidP="00883DE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A6A" w:rsidRPr="00A73A6A">
          <w:rPr>
            <w:noProof/>
            <w:lang w:val="it-IT"/>
          </w:rPr>
          <w:t>2</w:t>
        </w:r>
        <w:r>
          <w:fldChar w:fldCharType="end"/>
        </w:r>
        <w:r>
          <w:t xml:space="preserve"> / 2</w:t>
        </w:r>
      </w:p>
    </w:sdtContent>
  </w:sdt>
  <w:p w14:paraId="01BA7F45" w14:textId="77777777" w:rsidR="00883DE0" w:rsidRDefault="00883DE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990154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6DBE98DD" w14:textId="79FA472A" w:rsidR="00883DE0" w:rsidRPr="00527305" w:rsidRDefault="00883DE0">
        <w:pPr>
          <w:pStyle w:val="Pidipagina"/>
          <w:jc w:val="right"/>
          <w:rPr>
            <w:rFonts w:ascii="Arial" w:hAnsi="Arial" w:cs="Arial"/>
            <w:sz w:val="20"/>
            <w:szCs w:val="20"/>
          </w:rPr>
        </w:pPr>
        <w:r w:rsidRPr="00527305">
          <w:rPr>
            <w:rFonts w:ascii="Arial" w:hAnsi="Arial" w:cs="Arial"/>
            <w:sz w:val="20"/>
            <w:szCs w:val="20"/>
          </w:rPr>
          <w:fldChar w:fldCharType="begin"/>
        </w:r>
        <w:r w:rsidRPr="00527305">
          <w:rPr>
            <w:rFonts w:ascii="Arial" w:hAnsi="Arial" w:cs="Arial"/>
            <w:sz w:val="20"/>
            <w:szCs w:val="20"/>
          </w:rPr>
          <w:instrText>PAGE   \* MERGEFORMAT</w:instrText>
        </w:r>
        <w:r w:rsidRPr="00527305">
          <w:rPr>
            <w:rFonts w:ascii="Arial" w:hAnsi="Arial" w:cs="Arial"/>
            <w:sz w:val="20"/>
            <w:szCs w:val="20"/>
          </w:rPr>
          <w:fldChar w:fldCharType="separate"/>
        </w:r>
        <w:r w:rsidR="00A73A6A" w:rsidRPr="00A73A6A">
          <w:rPr>
            <w:rFonts w:ascii="Arial" w:hAnsi="Arial" w:cs="Arial"/>
            <w:noProof/>
            <w:sz w:val="20"/>
            <w:szCs w:val="20"/>
            <w:lang w:val="it-IT"/>
          </w:rPr>
          <w:t>1</w:t>
        </w:r>
        <w:r w:rsidRPr="00527305">
          <w:rPr>
            <w:rFonts w:ascii="Arial" w:hAnsi="Arial" w:cs="Arial"/>
            <w:sz w:val="20"/>
            <w:szCs w:val="20"/>
          </w:rPr>
          <w:fldChar w:fldCharType="end"/>
        </w:r>
        <w:r w:rsidRPr="00527305">
          <w:rPr>
            <w:rFonts w:ascii="Arial" w:hAnsi="Arial" w:cs="Arial"/>
            <w:sz w:val="20"/>
            <w:szCs w:val="20"/>
          </w:rPr>
          <w:t xml:space="preserve"> / </w:t>
        </w:r>
        <w:r w:rsidR="002B3423">
          <w:rPr>
            <w:rFonts w:ascii="Arial" w:hAnsi="Arial" w:cs="Arial"/>
            <w:sz w:val="20"/>
            <w:szCs w:val="20"/>
          </w:rPr>
          <w:t>1</w:t>
        </w:r>
      </w:p>
    </w:sdtContent>
  </w:sdt>
  <w:p w14:paraId="43FB40FC" w14:textId="77777777" w:rsidR="00C6415B" w:rsidRPr="00C6415B" w:rsidRDefault="00C6415B" w:rsidP="00A80E01">
    <w:pPr>
      <w:pStyle w:val="Pidipagina"/>
      <w:tabs>
        <w:tab w:val="clear" w:pos="4819"/>
        <w:tab w:val="left" w:pos="2127"/>
        <w:tab w:val="left" w:pos="4395"/>
      </w:tabs>
      <w:spacing w:after="80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D73BE" w14:textId="77777777" w:rsidR="00B63CC6" w:rsidRDefault="00B63CC6" w:rsidP="00DD2962">
      <w:r>
        <w:separator/>
      </w:r>
    </w:p>
  </w:footnote>
  <w:footnote w:type="continuationSeparator" w:id="0">
    <w:p w14:paraId="489CC8D6" w14:textId="77777777" w:rsidR="00B63CC6" w:rsidRDefault="00B63CC6" w:rsidP="00DD2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D3BD7" w14:textId="77777777" w:rsidR="00EC59D3" w:rsidRDefault="007F3827">
    <w:pPr>
      <w:pStyle w:val="Intestazione"/>
    </w:pPr>
    <w:r>
      <w:rPr>
        <w:noProof/>
      </w:rPr>
      <w:pict w14:anchorId="7820A9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22449" o:spid="_x0000_s24584" type="#_x0000_t75" style="position:absolute;left:0;text-align:left;margin-left:0;margin-top:0;width:349.8pt;height:425.95pt;z-index:-251651584;mso-position-horizontal:center;mso-position-horizontal-relative:margin;mso-position-vertical:center;mso-position-vertical-relative:margin" o:allowincell="f">
          <v:imagedata r:id="rId1" o:title="Stemma Agn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93753" w14:textId="77777777" w:rsidR="000F49E6" w:rsidRDefault="007F3827" w:rsidP="00C6415B">
    <w:pPr>
      <w:pStyle w:val="Intestazione"/>
      <w:tabs>
        <w:tab w:val="clear" w:pos="4819"/>
        <w:tab w:val="left" w:pos="8222"/>
      </w:tabs>
      <w:rPr>
        <w:rFonts w:ascii="Century Gothic" w:hAnsi="Century Gothic" w:cs="Tahoma"/>
        <w:noProof/>
        <w:sz w:val="10"/>
        <w:szCs w:val="10"/>
      </w:rPr>
    </w:pPr>
    <w:r>
      <w:rPr>
        <w:rFonts w:ascii="Century Gothic" w:hAnsi="Century Gothic" w:cs="Tahoma"/>
        <w:noProof/>
        <w:sz w:val="20"/>
        <w:szCs w:val="20"/>
      </w:rPr>
      <w:pict w14:anchorId="1820C2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22450" o:spid="_x0000_s24585" type="#_x0000_t75" style="position:absolute;left:0;text-align:left;margin-left:0;margin-top:0;width:349.8pt;height:425.95pt;z-index:-251650560;mso-position-horizontal:center;mso-position-horizontal-relative:margin;mso-position-vertical:center;mso-position-vertical-relative:margin" o:allowincell="f">
          <v:imagedata r:id="rId1" o:title="Stemma Agno" gain="19661f" blacklevel="22938f"/>
          <w10:wrap anchorx="margin" anchory="margin"/>
        </v:shape>
      </w:pict>
    </w:r>
    <w:r w:rsidR="00EC5998">
      <w:rPr>
        <w:rFonts w:ascii="Century Gothic" w:hAnsi="Century Gothic" w:cs="Tahoma"/>
        <w:noProof/>
        <w:sz w:val="20"/>
        <w:szCs w:val="20"/>
      </w:rPr>
      <w:drawing>
        <wp:anchor distT="0" distB="0" distL="114300" distR="114300" simplePos="0" relativeHeight="251660800" behindDoc="0" locked="0" layoutInCell="1" allowOverlap="1" wp14:anchorId="3BDFD094" wp14:editId="14519E20">
          <wp:simplePos x="0" y="0"/>
          <wp:positionH relativeFrom="margin">
            <wp:posOffset>-901065</wp:posOffset>
          </wp:positionH>
          <wp:positionV relativeFrom="margin">
            <wp:posOffset>-1511300</wp:posOffset>
          </wp:positionV>
          <wp:extent cx="7564120" cy="1069340"/>
          <wp:effectExtent l="0" t="0" r="0" b="0"/>
          <wp:wrapSquare wrapText="bothSides"/>
          <wp:docPr id="1807078445" name="Immagine 18070784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lettera Agno 2º foglio (doc. larghezza 210mm)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120" cy="1069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85C3F4C" w14:textId="77777777" w:rsidR="000F49E6" w:rsidRDefault="000F49E6" w:rsidP="00C6415B">
    <w:pPr>
      <w:pStyle w:val="Intestazione"/>
      <w:tabs>
        <w:tab w:val="clear" w:pos="4819"/>
        <w:tab w:val="left" w:pos="8222"/>
      </w:tabs>
      <w:rPr>
        <w:rFonts w:ascii="Century Gothic" w:hAnsi="Century Gothic" w:cs="Tahoma"/>
        <w:noProof/>
        <w:sz w:val="10"/>
        <w:szCs w:val="10"/>
      </w:rPr>
    </w:pPr>
  </w:p>
  <w:p w14:paraId="15F51FC7" w14:textId="77777777" w:rsidR="000F49E6" w:rsidRDefault="000F49E6" w:rsidP="00C6415B">
    <w:pPr>
      <w:pStyle w:val="Intestazione"/>
      <w:tabs>
        <w:tab w:val="clear" w:pos="4819"/>
        <w:tab w:val="left" w:pos="8222"/>
      </w:tabs>
      <w:rPr>
        <w:rFonts w:ascii="Century Gothic" w:hAnsi="Century Gothic" w:cs="Tahoma"/>
        <w:noProof/>
        <w:sz w:val="10"/>
        <w:szCs w:val="10"/>
      </w:rPr>
    </w:pPr>
  </w:p>
  <w:p w14:paraId="77D0CE9C" w14:textId="77777777" w:rsidR="00DD2962" w:rsidRPr="00970F23" w:rsidRDefault="00DD2962" w:rsidP="00C6415B">
    <w:pPr>
      <w:pStyle w:val="Intestazione"/>
      <w:tabs>
        <w:tab w:val="clear" w:pos="4819"/>
        <w:tab w:val="left" w:pos="8222"/>
      </w:tabs>
      <w:rPr>
        <w:rFonts w:ascii="Century Gothic" w:hAnsi="Century Gothic" w:cs="Tahoma"/>
        <w:noProof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4E217" w14:textId="3701A952" w:rsidR="00C6415B" w:rsidRPr="00C6415B" w:rsidRDefault="008777E2" w:rsidP="00E33A40">
    <w:pPr>
      <w:pStyle w:val="Intestazione"/>
      <w:tabs>
        <w:tab w:val="clear" w:pos="4819"/>
        <w:tab w:val="left" w:pos="6379"/>
      </w:tabs>
      <w:spacing w:after="30"/>
      <w:ind w:left="284"/>
      <w:rPr>
        <w:rFonts w:ascii="Century Gothic" w:hAnsi="Century Gothic"/>
        <w:sz w:val="26"/>
        <w:szCs w:val="26"/>
      </w:rPr>
    </w:pPr>
    <w:r w:rsidRPr="00AF2C33">
      <w:rPr>
        <w:rFonts w:ascii="Arial" w:hAnsi="Arial" w:cs="Arial"/>
        <w:noProof/>
        <w:sz w:val="22"/>
      </w:rPr>
      <w:drawing>
        <wp:anchor distT="0" distB="0" distL="114300" distR="114300" simplePos="0" relativeHeight="251662848" behindDoc="0" locked="0" layoutInCell="1" allowOverlap="1" wp14:anchorId="24650110" wp14:editId="4804C45F">
          <wp:simplePos x="0" y="0"/>
          <wp:positionH relativeFrom="margin">
            <wp:posOffset>-471805</wp:posOffset>
          </wp:positionH>
          <wp:positionV relativeFrom="margin">
            <wp:posOffset>-987425</wp:posOffset>
          </wp:positionV>
          <wp:extent cx="2466975" cy="581025"/>
          <wp:effectExtent l="0" t="0" r="9525" b="9525"/>
          <wp:wrapSquare wrapText="bothSides"/>
          <wp:docPr id="100219747" name="Immagine 100219747" descr="cid:image001.jpg@01D4FC24.09F796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id:image001.jpg@01D4FC24.09F79630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F3827">
      <w:rPr>
        <w:rFonts w:ascii="Arial" w:hAnsi="Arial" w:cs="Arial"/>
        <w:noProof/>
        <w:sz w:val="22"/>
      </w:rPr>
      <w:pict w14:anchorId="1A2BFB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22448" o:spid="_x0000_s24583" type="#_x0000_t75" style="position:absolute;left:0;text-align:left;margin-left:0;margin-top:0;width:349.8pt;height:425.95pt;z-index:-251652608;mso-position-horizontal:center;mso-position-horizontal-relative:margin;mso-position-vertical:center;mso-position-vertical-relative:margin" o:allowincell="f">
          <v:imagedata r:id="rId3" o:title="Stemma Agn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85B82"/>
    <w:multiLevelType w:val="hybridMultilevel"/>
    <w:tmpl w:val="AFFE36F6"/>
    <w:lvl w:ilvl="0" w:tplc="08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145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xCmngZWvQbZlznMmT/Uj7BLRS9oeYxGat9TM+/JhtVt/B9wCD4l6tqcot/wLT60rTy31ycvewljsby6/Wc1QGQ==" w:salt="yUnEV2Gmx6dE5JbsvH7VVQ==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4586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C6F"/>
    <w:rsid w:val="00000300"/>
    <w:rsid w:val="00050F40"/>
    <w:rsid w:val="000753F3"/>
    <w:rsid w:val="00076005"/>
    <w:rsid w:val="000765E3"/>
    <w:rsid w:val="0008416E"/>
    <w:rsid w:val="00090A9E"/>
    <w:rsid w:val="000912BD"/>
    <w:rsid w:val="000A15A2"/>
    <w:rsid w:val="000B0590"/>
    <w:rsid w:val="000C60F7"/>
    <w:rsid w:val="000D41DB"/>
    <w:rsid w:val="000E4BED"/>
    <w:rsid w:val="000F49E6"/>
    <w:rsid w:val="0012620F"/>
    <w:rsid w:val="001424CA"/>
    <w:rsid w:val="00150175"/>
    <w:rsid w:val="00174F7C"/>
    <w:rsid w:val="00187157"/>
    <w:rsid w:val="00197E61"/>
    <w:rsid w:val="00201411"/>
    <w:rsid w:val="00224D36"/>
    <w:rsid w:val="00261C2F"/>
    <w:rsid w:val="00266C6F"/>
    <w:rsid w:val="00295907"/>
    <w:rsid w:val="002A49C1"/>
    <w:rsid w:val="002B3423"/>
    <w:rsid w:val="002D571C"/>
    <w:rsid w:val="002E49A9"/>
    <w:rsid w:val="003159CB"/>
    <w:rsid w:val="00350804"/>
    <w:rsid w:val="00393E1B"/>
    <w:rsid w:val="003B20F8"/>
    <w:rsid w:val="003D6146"/>
    <w:rsid w:val="003E1519"/>
    <w:rsid w:val="004062BD"/>
    <w:rsid w:val="00425B7F"/>
    <w:rsid w:val="00435D3F"/>
    <w:rsid w:val="00436582"/>
    <w:rsid w:val="004378EE"/>
    <w:rsid w:val="004403CC"/>
    <w:rsid w:val="00476DF9"/>
    <w:rsid w:val="004C7E3A"/>
    <w:rsid w:val="004D0378"/>
    <w:rsid w:val="004D7DFA"/>
    <w:rsid w:val="00527305"/>
    <w:rsid w:val="00552334"/>
    <w:rsid w:val="00554056"/>
    <w:rsid w:val="00577D56"/>
    <w:rsid w:val="00620C7C"/>
    <w:rsid w:val="006420DC"/>
    <w:rsid w:val="006445CD"/>
    <w:rsid w:val="0068063C"/>
    <w:rsid w:val="00694CE8"/>
    <w:rsid w:val="006D77B9"/>
    <w:rsid w:val="0070108A"/>
    <w:rsid w:val="00722BB4"/>
    <w:rsid w:val="0075599E"/>
    <w:rsid w:val="007A4258"/>
    <w:rsid w:val="007F3827"/>
    <w:rsid w:val="007F66E2"/>
    <w:rsid w:val="008132EB"/>
    <w:rsid w:val="00843B6F"/>
    <w:rsid w:val="0084691D"/>
    <w:rsid w:val="0086634E"/>
    <w:rsid w:val="00874385"/>
    <w:rsid w:val="008777E2"/>
    <w:rsid w:val="00883DE0"/>
    <w:rsid w:val="008D01D1"/>
    <w:rsid w:val="008D3B2A"/>
    <w:rsid w:val="00962811"/>
    <w:rsid w:val="00970F23"/>
    <w:rsid w:val="00A21490"/>
    <w:rsid w:val="00A25EAC"/>
    <w:rsid w:val="00A468C0"/>
    <w:rsid w:val="00A65113"/>
    <w:rsid w:val="00A73A6A"/>
    <w:rsid w:val="00A80E01"/>
    <w:rsid w:val="00AC4111"/>
    <w:rsid w:val="00AE4317"/>
    <w:rsid w:val="00B04030"/>
    <w:rsid w:val="00B245E6"/>
    <w:rsid w:val="00B46E99"/>
    <w:rsid w:val="00B56D4D"/>
    <w:rsid w:val="00B61094"/>
    <w:rsid w:val="00B63CC6"/>
    <w:rsid w:val="00B941F3"/>
    <w:rsid w:val="00B9684A"/>
    <w:rsid w:val="00BA51A8"/>
    <w:rsid w:val="00BD155B"/>
    <w:rsid w:val="00BD5D60"/>
    <w:rsid w:val="00C348B7"/>
    <w:rsid w:val="00C6415B"/>
    <w:rsid w:val="00C94E69"/>
    <w:rsid w:val="00CB7513"/>
    <w:rsid w:val="00CB7AAD"/>
    <w:rsid w:val="00CD290A"/>
    <w:rsid w:val="00D27818"/>
    <w:rsid w:val="00D81B3D"/>
    <w:rsid w:val="00D90108"/>
    <w:rsid w:val="00DA2B91"/>
    <w:rsid w:val="00DD01AF"/>
    <w:rsid w:val="00DD2962"/>
    <w:rsid w:val="00DF0969"/>
    <w:rsid w:val="00E02574"/>
    <w:rsid w:val="00E33A40"/>
    <w:rsid w:val="00E556A7"/>
    <w:rsid w:val="00E603E0"/>
    <w:rsid w:val="00E815B5"/>
    <w:rsid w:val="00EA457B"/>
    <w:rsid w:val="00EB53EF"/>
    <w:rsid w:val="00EB7E10"/>
    <w:rsid w:val="00EC5998"/>
    <w:rsid w:val="00EC59D3"/>
    <w:rsid w:val="00ED0B8C"/>
    <w:rsid w:val="00F20E48"/>
    <w:rsid w:val="00F33D9E"/>
    <w:rsid w:val="00F41D2C"/>
    <w:rsid w:val="00F470FB"/>
    <w:rsid w:val="00F56D3F"/>
    <w:rsid w:val="00F6268E"/>
    <w:rsid w:val="00F869D1"/>
    <w:rsid w:val="00FB0E94"/>
    <w:rsid w:val="00FD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86"/>
    <o:shapelayout v:ext="edit">
      <o:idmap v:ext="edit" data="1"/>
    </o:shapelayout>
  </w:shapeDefaults>
  <w:decimalSymbol w:val="."/>
  <w:listSeparator w:val=";"/>
  <w14:docId w14:val="5C65DCE3"/>
  <w15:docId w15:val="{551BE419-A13F-4725-AFC5-74889978A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CH" w:eastAsia="it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5907"/>
    <w:pPr>
      <w:spacing w:after="0" w:line="240" w:lineRule="auto"/>
      <w:jc w:val="both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29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2962"/>
  </w:style>
  <w:style w:type="paragraph" w:styleId="Pidipagina">
    <w:name w:val="footer"/>
    <w:basedOn w:val="Normale"/>
    <w:link w:val="PidipaginaCarattere"/>
    <w:uiPriority w:val="99"/>
    <w:unhideWhenUsed/>
    <w:rsid w:val="00DD29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296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29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296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A49C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6415B"/>
    <w:rPr>
      <w:color w:val="0000FF" w:themeColor="hyperlink"/>
      <w:u w:val="single"/>
    </w:rPr>
  </w:style>
  <w:style w:type="paragraph" w:styleId="Firma">
    <w:name w:val="Signature"/>
    <w:basedOn w:val="Normale"/>
    <w:link w:val="FirmaCarattere"/>
    <w:rsid w:val="00970F23"/>
    <w:pPr>
      <w:tabs>
        <w:tab w:val="center" w:pos="2194"/>
        <w:tab w:val="center" w:pos="4462"/>
        <w:tab w:val="center" w:pos="6804"/>
      </w:tabs>
    </w:pPr>
    <w:rPr>
      <w:rFonts w:ascii="Arial Narrow" w:eastAsia="Times New Roman" w:hAnsi="Arial Narrow" w:cs="Times New Roman"/>
      <w:szCs w:val="20"/>
      <w:lang w:val="it-IT" w:eastAsia="it-IT"/>
    </w:rPr>
  </w:style>
  <w:style w:type="character" w:customStyle="1" w:styleId="FirmaCarattere">
    <w:name w:val="Firma Carattere"/>
    <w:basedOn w:val="Carpredefinitoparagrafo"/>
    <w:link w:val="Firma"/>
    <w:rsid w:val="00970F23"/>
    <w:rPr>
      <w:rFonts w:ascii="Arial Narrow" w:eastAsia="Times New Roman" w:hAnsi="Arial Narrow" w:cs="Times New Roman"/>
      <w:sz w:val="24"/>
      <w:szCs w:val="20"/>
      <w:lang w:val="it-IT" w:eastAsia="it-IT"/>
    </w:rPr>
  </w:style>
  <w:style w:type="paragraph" w:customStyle="1" w:styleId="Nomefirma">
    <w:name w:val="Nome firma"/>
    <w:basedOn w:val="Normale"/>
    <w:rsid w:val="00970F23"/>
    <w:pPr>
      <w:tabs>
        <w:tab w:val="center" w:pos="2194"/>
        <w:tab w:val="center" w:pos="4462"/>
        <w:tab w:val="center" w:pos="6804"/>
      </w:tabs>
    </w:pPr>
    <w:rPr>
      <w:rFonts w:ascii="Arial Narrow" w:eastAsia="Times New Roman" w:hAnsi="Arial Narrow" w:cs="Times New Roman"/>
      <w:sz w:val="20"/>
      <w:szCs w:val="20"/>
      <w:lang w:val="it-IT" w:eastAsia="it-IT"/>
    </w:rPr>
  </w:style>
  <w:style w:type="paragraph" w:styleId="NormaleWeb">
    <w:name w:val="Normal (Web)"/>
    <w:basedOn w:val="Normale"/>
    <w:uiPriority w:val="99"/>
    <w:unhideWhenUsed/>
    <w:rsid w:val="00266C6F"/>
    <w:pPr>
      <w:spacing w:before="100" w:beforeAutospacing="1" w:after="100" w:afterAutospacing="1"/>
      <w:jc w:val="left"/>
    </w:pPr>
    <w:rPr>
      <w:rFonts w:ascii="Times New Roman" w:eastAsiaTheme="minorHAnsi" w:hAnsi="Times New Roman" w:cs="Times New Roman"/>
      <w:szCs w:val="24"/>
    </w:rPr>
  </w:style>
  <w:style w:type="character" w:customStyle="1" w:styleId="scayt-misspell5">
    <w:name w:val="scayt-misspell5"/>
    <w:basedOn w:val="Carpredefinitoparagrafo"/>
    <w:rsid w:val="00266C6F"/>
  </w:style>
  <w:style w:type="table" w:styleId="Grigliatabella">
    <w:name w:val="Table Grid"/>
    <w:basedOn w:val="Tabellanormale"/>
    <w:uiPriority w:val="59"/>
    <w:rsid w:val="00883DE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AC41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zifinanziari@agno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cid:image001.jpg@01D4FC24.09F79630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Applicazioni%20comune\Modelli\Comune\Lettera%20ABM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EECEF-548E-4824-968D-FE9AD3FFA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 ABM</Template>
  <TotalTime>11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paolo</dc:creator>
  <cp:lastModifiedBy>Linda Morosoli</cp:lastModifiedBy>
  <cp:revision>6</cp:revision>
  <cp:lastPrinted>2024-01-23T07:47:00Z</cp:lastPrinted>
  <dcterms:created xsi:type="dcterms:W3CDTF">2024-01-23T07:51:00Z</dcterms:created>
  <dcterms:modified xsi:type="dcterms:W3CDTF">2024-01-23T08:05:00Z</dcterms:modified>
</cp:coreProperties>
</file>